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5A4C" w14:textId="77777777" w:rsidR="00581C8F" w:rsidRDefault="006349CA" w:rsidP="00446875">
      <w:pPr>
        <w:pStyle w:val="Header"/>
        <w:tabs>
          <w:tab w:val="clear" w:pos="4320"/>
          <w:tab w:val="clear" w:pos="8640"/>
        </w:tabs>
        <w:spacing w:after="120"/>
        <w:rPr>
          <w:rFonts w:cs="Arial"/>
          <w:sz w:val="24"/>
          <w:szCs w:val="24"/>
        </w:rPr>
        <w:sectPr w:rsidR="00581C8F" w:rsidSect="000A1AA7">
          <w:footerReference w:type="default" r:id="rId7"/>
          <w:footerReference w:type="first" r:id="rId8"/>
          <w:type w:val="continuous"/>
          <w:pgSz w:w="12240" w:h="15840"/>
          <w:pgMar w:top="720" w:right="1080" w:bottom="720" w:left="99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inline distT="0" distB="0" distL="0" distR="0" wp14:anchorId="2DE9DB47" wp14:editId="2898F871">
            <wp:extent cx="4105275" cy="632460"/>
            <wp:effectExtent l="0" t="0" r="9525" b="0"/>
            <wp:docPr id="3" name="Picture 3" descr="New York State of Opportunity – Office of Temporary and Disability Ass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PIO\Sober-Working Files\OTDA-Logo-Purple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1AEBB" w14:textId="77777777" w:rsidR="00EC2B32" w:rsidRPr="00EE567F" w:rsidRDefault="00EC2B32" w:rsidP="00EC2B32">
      <w:pPr>
        <w:pStyle w:val="Header"/>
        <w:rPr>
          <w:rFonts w:eastAsia="Calibri" w:cs="Arial"/>
          <w:b/>
          <w:caps/>
          <w:noProof/>
          <w:color w:val="646569"/>
          <w:sz w:val="20"/>
          <w:szCs w:val="22"/>
        </w:rPr>
      </w:pPr>
      <w:r w:rsidRPr="002856D9">
        <w:rPr>
          <w:rFonts w:eastAsia="Calibri" w:cs="Arial"/>
          <w:b/>
          <w:caps/>
          <w:noProof/>
          <w:color w:val="646569"/>
          <w:sz w:val="20"/>
          <w:szCs w:val="22"/>
        </w:rPr>
        <w:t>Kathy Hochul</w:t>
      </w:r>
    </w:p>
    <w:p w14:paraId="2C08FCC0" w14:textId="77777777" w:rsidR="00EC2B32" w:rsidRPr="00EE567F" w:rsidRDefault="00EC2B32" w:rsidP="00EC2B32">
      <w:pPr>
        <w:pStyle w:val="Header"/>
        <w:tabs>
          <w:tab w:val="clear" w:pos="4320"/>
          <w:tab w:val="clear" w:pos="8640"/>
        </w:tabs>
        <w:rPr>
          <w:rFonts w:eastAsia="Calibri" w:cs="Arial"/>
          <w:noProof/>
          <w:color w:val="646569"/>
          <w:sz w:val="20"/>
          <w:szCs w:val="22"/>
        </w:rPr>
      </w:pPr>
      <w:r w:rsidRPr="00EE567F">
        <w:rPr>
          <w:rFonts w:eastAsia="Calibri" w:cs="Arial"/>
          <w:noProof/>
          <w:color w:val="646569"/>
          <w:sz w:val="20"/>
          <w:szCs w:val="22"/>
        </w:rPr>
        <w:t>Governor</w:t>
      </w:r>
    </w:p>
    <w:p w14:paraId="6FD509CB" w14:textId="368E5315" w:rsidR="00EC2B32" w:rsidRPr="00EE567F" w:rsidRDefault="00EC2B32" w:rsidP="00EC2B32">
      <w:pPr>
        <w:pStyle w:val="Header"/>
        <w:rPr>
          <w:rFonts w:eastAsia="Calibri" w:cs="Arial"/>
          <w:b/>
          <w:caps/>
          <w:noProof/>
          <w:color w:val="646569"/>
          <w:sz w:val="20"/>
          <w:szCs w:val="22"/>
        </w:rPr>
      </w:pPr>
    </w:p>
    <w:p w14:paraId="5AE5ABDA" w14:textId="675F59A6" w:rsidR="00EC2B32" w:rsidRDefault="00EC2B32" w:rsidP="00EC2B32">
      <w:pPr>
        <w:pStyle w:val="Header"/>
        <w:tabs>
          <w:tab w:val="clear" w:pos="4320"/>
          <w:tab w:val="clear" w:pos="8640"/>
        </w:tabs>
        <w:rPr>
          <w:rFonts w:cs="Arial"/>
          <w:sz w:val="24"/>
          <w:szCs w:val="24"/>
        </w:rPr>
      </w:pPr>
    </w:p>
    <w:p w14:paraId="416BA1F9" w14:textId="4684A4D3" w:rsidR="00EC2B32" w:rsidRPr="004670A0" w:rsidRDefault="00EC2B32" w:rsidP="004670A0">
      <w:pPr>
        <w:pStyle w:val="Header"/>
        <w:rPr>
          <w:rFonts w:eastAsia="Calibri" w:cs="Arial"/>
          <w:b/>
          <w:caps/>
          <w:noProof/>
          <w:color w:val="646569"/>
          <w:sz w:val="20"/>
          <w:szCs w:val="22"/>
        </w:rPr>
      </w:pPr>
      <w:r w:rsidRPr="00EE567F">
        <w:rPr>
          <w:rFonts w:eastAsia="Calibri" w:cs="Arial"/>
          <w:b/>
          <w:caps/>
          <w:noProof/>
          <w:color w:val="646569"/>
          <w:sz w:val="20"/>
          <w:szCs w:val="22"/>
        </w:rPr>
        <w:t>BARBARA C. GUINN</w:t>
      </w:r>
      <w:r w:rsidR="004670A0">
        <w:rPr>
          <w:rFonts w:eastAsia="Calibri" w:cs="Arial"/>
          <w:b/>
          <w:caps/>
          <w:noProof/>
          <w:color w:val="646569"/>
          <w:sz w:val="20"/>
          <w:szCs w:val="22"/>
        </w:rPr>
        <w:br/>
      </w:r>
      <w:r w:rsidRPr="00EE567F">
        <w:rPr>
          <w:rFonts w:eastAsia="Calibri" w:cs="Arial"/>
          <w:noProof/>
          <w:color w:val="646569"/>
          <w:sz w:val="20"/>
          <w:szCs w:val="22"/>
        </w:rPr>
        <w:t>Commissioner</w:t>
      </w:r>
    </w:p>
    <w:p w14:paraId="734BF910" w14:textId="77777777" w:rsidR="00581C8F" w:rsidRDefault="00581C8F" w:rsidP="00903146">
      <w:pPr>
        <w:pStyle w:val="Heading1"/>
        <w:spacing w:before="360"/>
        <w:rPr>
          <w:sz w:val="32"/>
        </w:rPr>
        <w:sectPr w:rsidR="00581C8F" w:rsidSect="00EC2B32">
          <w:type w:val="continuous"/>
          <w:pgSz w:w="12240" w:h="15840"/>
          <w:pgMar w:top="720" w:right="1080" w:bottom="720" w:left="990" w:header="720" w:footer="720" w:gutter="0"/>
          <w:pgNumType w:start="1"/>
          <w:cols w:num="3" w:space="361"/>
          <w:docGrid w:linePitch="360"/>
        </w:sectPr>
      </w:pPr>
    </w:p>
    <w:p w14:paraId="28F6F9E7" w14:textId="77777777" w:rsidR="00383C35" w:rsidRDefault="00383C35" w:rsidP="00383C35">
      <w:pPr>
        <w:pStyle w:val="Heading1"/>
        <w:spacing w:before="480"/>
        <w:rPr>
          <w:sz w:val="32"/>
        </w:rPr>
      </w:pPr>
      <w:r>
        <w:rPr>
          <w:sz w:val="32"/>
        </w:rPr>
        <w:t xml:space="preserve">Sponsor’s </w:t>
      </w:r>
      <w:proofErr w:type="spellStart"/>
      <w:r>
        <w:rPr>
          <w:sz w:val="32"/>
        </w:rPr>
        <w:t>Procorem</w:t>
      </w:r>
      <w:proofErr w:type="spellEnd"/>
      <w:r>
        <w:rPr>
          <w:sz w:val="32"/>
        </w:rPr>
        <w:t xml:space="preserve"> Registration Form</w:t>
      </w:r>
    </w:p>
    <w:p w14:paraId="25DDDA7A" w14:textId="77777777" w:rsidR="00383C35" w:rsidRDefault="00383C35" w:rsidP="00383C35">
      <w:pPr>
        <w:pBdr>
          <w:top w:val="single" w:sz="8" w:space="3" w:color="A6A6A6" w:themeColor="background1" w:themeShade="A6"/>
          <w:between w:val="single" w:sz="8" w:space="3" w:color="A6A6A6" w:themeColor="background1" w:themeShade="A6"/>
        </w:pBdr>
        <w:tabs>
          <w:tab w:val="left" w:pos="3150"/>
        </w:tabs>
        <w:ind w:left="3168" w:hanging="3168"/>
      </w:pPr>
      <w:r>
        <w:rPr>
          <w:b/>
        </w:rPr>
        <w:t>Organization’s Name: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4B133FB4" w14:textId="77777777" w:rsidR="00383C35" w:rsidRDefault="00383C35" w:rsidP="00383C35">
      <w:pPr>
        <w:pBdr>
          <w:top w:val="single" w:sz="8" w:space="3" w:color="A6A6A6" w:themeColor="background1" w:themeShade="A6"/>
          <w:between w:val="single" w:sz="8" w:space="3" w:color="A6A6A6" w:themeColor="background1" w:themeShade="A6"/>
        </w:pBdr>
        <w:tabs>
          <w:tab w:val="left" w:pos="3150"/>
        </w:tabs>
        <w:ind w:left="3168" w:hanging="3168"/>
      </w:pPr>
      <w:r>
        <w:rPr>
          <w:b/>
        </w:rPr>
        <w:t>HHAC Contract Number: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7FBDDF" w14:textId="77777777" w:rsidR="00383C35" w:rsidRDefault="00383C35" w:rsidP="00383C35">
      <w:pPr>
        <w:pBdr>
          <w:top w:val="single" w:sz="8" w:space="3" w:color="A6A6A6" w:themeColor="background1" w:themeShade="A6"/>
          <w:between w:val="single" w:sz="8" w:space="3" w:color="A6A6A6" w:themeColor="background1" w:themeShade="A6"/>
        </w:pBdr>
        <w:tabs>
          <w:tab w:val="left" w:pos="3150"/>
        </w:tabs>
        <w:ind w:left="3168" w:hanging="3168"/>
      </w:pPr>
      <w:r>
        <w:rPr>
          <w:b/>
        </w:rPr>
        <w:t>HHID#:</w:t>
      </w:r>
      <w:r>
        <w:rPr>
          <w:rStyle w:val="Heading3Char"/>
          <w:szCs w:val="22"/>
        </w:rPr>
        <w:t xml:space="preserve"> </w:t>
      </w:r>
      <w:r>
        <w:rPr>
          <w:rStyle w:val="Heading3Char"/>
          <w:szCs w:val="22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BA3F9EB" w14:textId="77777777" w:rsidR="00383C35" w:rsidRDefault="00383C35" w:rsidP="00383C35">
      <w:pPr>
        <w:pBdr>
          <w:top w:val="single" w:sz="8" w:space="3" w:color="A6A6A6" w:themeColor="background1" w:themeShade="A6"/>
          <w:between w:val="single" w:sz="8" w:space="3" w:color="A6A6A6" w:themeColor="background1" w:themeShade="A6"/>
        </w:pBdr>
        <w:tabs>
          <w:tab w:val="left" w:pos="3150"/>
        </w:tabs>
        <w:ind w:left="3168" w:hanging="3168"/>
      </w:pPr>
      <w:r>
        <w:rPr>
          <w:b/>
        </w:rPr>
        <w:t>Street Address 1:</w:t>
      </w:r>
      <w:r>
        <w:rPr>
          <w:rStyle w:val="Heading3Char"/>
          <w:szCs w:val="22"/>
        </w:rPr>
        <w:t xml:space="preserve"> </w:t>
      </w:r>
      <w:r>
        <w:rPr>
          <w:rStyle w:val="Heading3Char"/>
          <w:szCs w:val="22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CB7610C" w14:textId="77777777" w:rsidR="00383C35" w:rsidRDefault="00383C35" w:rsidP="00383C35">
      <w:pPr>
        <w:pBdr>
          <w:top w:val="single" w:sz="8" w:space="3" w:color="A6A6A6" w:themeColor="background1" w:themeShade="A6"/>
          <w:between w:val="single" w:sz="8" w:space="3" w:color="A6A6A6" w:themeColor="background1" w:themeShade="A6"/>
        </w:pBdr>
        <w:tabs>
          <w:tab w:val="left" w:pos="3150"/>
        </w:tabs>
        <w:ind w:left="3168" w:hanging="3168"/>
      </w:pPr>
      <w:r>
        <w:rPr>
          <w:b/>
        </w:rPr>
        <w:t>Street Address 2:</w:t>
      </w:r>
      <w:r>
        <w:rPr>
          <w:rStyle w:val="Heading3Char"/>
          <w:szCs w:val="22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212D770" w14:textId="77777777" w:rsidR="00383C35" w:rsidRDefault="00383C35" w:rsidP="00383C35">
      <w:pPr>
        <w:pBdr>
          <w:top w:val="single" w:sz="8" w:space="3" w:color="A6A6A6" w:themeColor="background1" w:themeShade="A6"/>
          <w:between w:val="single" w:sz="8" w:space="3" w:color="A6A6A6" w:themeColor="background1" w:themeShade="A6"/>
        </w:pBdr>
        <w:tabs>
          <w:tab w:val="left" w:pos="3150"/>
        </w:tabs>
        <w:ind w:left="3168" w:hanging="3168"/>
      </w:pPr>
      <w:r>
        <w:rPr>
          <w:b/>
        </w:rPr>
        <w:t>City:</w:t>
      </w:r>
      <w:r>
        <w:t xml:space="preserve"> 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7DFA180" w14:textId="77777777" w:rsidR="00383C35" w:rsidRDefault="00383C35" w:rsidP="00383C35">
      <w:pPr>
        <w:pBdr>
          <w:top w:val="single" w:sz="8" w:space="3" w:color="A6A6A6" w:themeColor="background1" w:themeShade="A6"/>
          <w:between w:val="single" w:sz="8" w:space="3" w:color="A6A6A6" w:themeColor="background1" w:themeShade="A6"/>
        </w:pBdr>
        <w:tabs>
          <w:tab w:val="left" w:pos="3150"/>
        </w:tabs>
        <w:ind w:left="3168" w:hanging="3168"/>
      </w:pPr>
      <w:r>
        <w:rPr>
          <w:b/>
        </w:rPr>
        <w:t>State:</w:t>
      </w:r>
      <w:r>
        <w:rPr>
          <w:rStyle w:val="Heading3Char"/>
          <w:szCs w:val="22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943A615" w14:textId="77777777" w:rsidR="00383C35" w:rsidRDefault="00383C35" w:rsidP="00383C35">
      <w:pPr>
        <w:pBdr>
          <w:top w:val="single" w:sz="8" w:space="3" w:color="A6A6A6" w:themeColor="background1" w:themeShade="A6"/>
          <w:between w:val="single" w:sz="8" w:space="3" w:color="A6A6A6" w:themeColor="background1" w:themeShade="A6"/>
        </w:pBdr>
        <w:tabs>
          <w:tab w:val="left" w:pos="3150"/>
          <w:tab w:val="left" w:pos="4680"/>
        </w:tabs>
        <w:spacing w:after="120"/>
      </w:pPr>
      <w:r>
        <w:rPr>
          <w:b/>
        </w:rPr>
        <w:t>Zip:</w:t>
      </w:r>
      <w:r>
        <w:t xml:space="preserve"> 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34753C4" w14:textId="77777777" w:rsidR="00383C35" w:rsidRDefault="00383C35" w:rsidP="00383C35">
      <w:pPr>
        <w:pStyle w:val="Heading2"/>
      </w:pPr>
      <w:r>
        <w:t>Organization’s Housing Type</w:t>
      </w:r>
      <w:bookmarkStart w:id="1" w:name="ColumnTitle_t2"/>
      <w:bookmarkEnd w:id="1"/>
    </w:p>
    <w:p w14:paraId="32653B67" w14:textId="77777777" w:rsidR="00383C35" w:rsidRDefault="00383C35" w:rsidP="00383C35">
      <w:pPr>
        <w:spacing w:after="1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 w:rsidR="00B40E38">
        <w:fldChar w:fldCharType="separate"/>
      </w:r>
      <w:r>
        <w:fldChar w:fldCharType="end"/>
      </w:r>
      <w:bookmarkEnd w:id="2"/>
      <w:r>
        <w:t xml:space="preserve"> </w:t>
      </w:r>
      <w:r>
        <w:rPr>
          <w:b/>
          <w:bCs/>
        </w:rPr>
        <w:t>Permanent Housing</w:t>
      </w:r>
      <w:r>
        <w:t xml:space="preserve">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40E38">
        <w:fldChar w:fldCharType="separate"/>
      </w:r>
      <w:r>
        <w:fldChar w:fldCharType="end"/>
      </w:r>
      <w:r>
        <w:t xml:space="preserve"> </w:t>
      </w:r>
      <w:r>
        <w:rPr>
          <w:b/>
          <w:bCs/>
        </w:rPr>
        <w:t>Transitional Housing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40E38">
        <w:fldChar w:fldCharType="separate"/>
      </w:r>
      <w:r>
        <w:fldChar w:fldCharType="end"/>
      </w:r>
      <w:r>
        <w:t xml:space="preserve"> </w:t>
      </w:r>
      <w:r>
        <w:rPr>
          <w:b/>
          <w:bCs/>
        </w:rPr>
        <w:t>Emergency Shelter</w:t>
      </w:r>
    </w:p>
    <w:p w14:paraId="70A4B6E8" w14:textId="77777777" w:rsidR="00383C35" w:rsidRDefault="00383C35" w:rsidP="00383C35">
      <w:pPr>
        <w:spacing w:after="1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40E38">
        <w:fldChar w:fldCharType="separate"/>
      </w:r>
      <w:r>
        <w:fldChar w:fldCharType="end"/>
      </w:r>
      <w:r>
        <w:t xml:space="preserve"> </w:t>
      </w:r>
      <w:r>
        <w:rPr>
          <w:b/>
          <w:bCs/>
        </w:rPr>
        <w:t>Other</w:t>
      </w:r>
      <w:r>
        <w:t xml:space="preserve">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7A09CFF9" w14:textId="77777777" w:rsidR="00383C35" w:rsidRDefault="00383C35" w:rsidP="00383C35">
      <w:pPr>
        <w:sectPr w:rsidR="00383C35" w:rsidSect="00383C35">
          <w:type w:val="continuous"/>
          <w:pgSz w:w="12240" w:h="15840"/>
          <w:pgMar w:top="720" w:right="1080" w:bottom="720" w:left="990" w:header="720" w:footer="720" w:gutter="0"/>
          <w:pgNumType w:start="1"/>
          <w:cols w:space="720"/>
        </w:sectPr>
      </w:pPr>
    </w:p>
    <w:p w14:paraId="657C80A9" w14:textId="77777777" w:rsidR="00383C35" w:rsidRDefault="00383C35" w:rsidP="00383C35">
      <w:pPr>
        <w:pStyle w:val="Heading2"/>
      </w:pPr>
      <w:r>
        <w:t>Delegated Administrators</w:t>
      </w:r>
    </w:p>
    <w:p w14:paraId="7460C150" w14:textId="77777777" w:rsidR="00383C35" w:rsidRDefault="00383C35" w:rsidP="00383C35">
      <w:pPr>
        <w:pBdr>
          <w:top w:val="single" w:sz="8" w:space="3" w:color="A6A6A6" w:themeColor="background1" w:themeShade="A6"/>
          <w:between w:val="single" w:sz="8" w:space="3" w:color="A6A6A6" w:themeColor="background1" w:themeShade="A6"/>
        </w:pBdr>
        <w:tabs>
          <w:tab w:val="left" w:pos="4680"/>
        </w:tabs>
        <w:ind w:left="4680" w:hanging="4680"/>
      </w:pPr>
      <w:r>
        <w:rPr>
          <w:b/>
        </w:rPr>
        <w:t>First Name: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rPr>
          <w:b/>
          <w:bCs/>
        </w:rPr>
        <w:t>Last Name: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EE505CF" w14:textId="77777777" w:rsidR="00383C35" w:rsidRDefault="00383C35" w:rsidP="00383C35">
      <w:pPr>
        <w:pBdr>
          <w:top w:val="single" w:sz="8" w:space="3" w:color="A6A6A6" w:themeColor="background1" w:themeShade="A6"/>
          <w:between w:val="single" w:sz="8" w:space="3" w:color="A6A6A6" w:themeColor="background1" w:themeShade="A6"/>
        </w:pBdr>
        <w:tabs>
          <w:tab w:val="left" w:pos="4680"/>
        </w:tabs>
        <w:ind w:left="4680" w:hanging="4680"/>
      </w:pPr>
      <w:r>
        <w:rPr>
          <w:b/>
        </w:rPr>
        <w:t>Title: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31CB7D4" w14:textId="77777777" w:rsidR="00383C35" w:rsidRDefault="00383C35" w:rsidP="00383C35">
      <w:pPr>
        <w:pBdr>
          <w:top w:val="single" w:sz="8" w:space="3" w:color="A6A6A6" w:themeColor="background1" w:themeShade="A6"/>
          <w:between w:val="single" w:sz="8" w:space="3" w:color="A6A6A6" w:themeColor="background1" w:themeShade="A6"/>
        </w:pBdr>
        <w:tabs>
          <w:tab w:val="left" w:pos="4680"/>
        </w:tabs>
        <w:ind w:left="4680" w:hanging="4680"/>
      </w:pPr>
      <w:r>
        <w:rPr>
          <w:b/>
        </w:rPr>
        <w:t>Phone Number: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rPr>
          <w:b/>
          <w:bCs/>
        </w:rPr>
        <w:t>Email Address: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FC533DB" w14:textId="77777777" w:rsidR="00383C35" w:rsidRDefault="00383C35" w:rsidP="00383C35">
      <w:pPr>
        <w:pBdr>
          <w:top w:val="single" w:sz="8" w:space="3" w:color="A6A6A6" w:themeColor="background1" w:themeShade="A6"/>
          <w:between w:val="single" w:sz="8" w:space="3" w:color="A6A6A6" w:themeColor="background1" w:themeShade="A6"/>
        </w:pBdr>
        <w:tabs>
          <w:tab w:val="left" w:pos="4680"/>
        </w:tabs>
        <w:spacing w:before="240"/>
        <w:ind w:left="4680" w:hanging="4680"/>
      </w:pPr>
      <w:r>
        <w:rPr>
          <w:b/>
        </w:rPr>
        <w:t>First Name: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rPr>
          <w:b/>
          <w:bCs/>
        </w:rPr>
        <w:t>Last Name: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632B81" w14:textId="77777777" w:rsidR="00383C35" w:rsidRDefault="00383C35" w:rsidP="00383C35">
      <w:pPr>
        <w:pBdr>
          <w:top w:val="single" w:sz="8" w:space="3" w:color="A6A6A6" w:themeColor="background1" w:themeShade="A6"/>
          <w:between w:val="single" w:sz="8" w:space="3" w:color="A6A6A6" w:themeColor="background1" w:themeShade="A6"/>
        </w:pBdr>
        <w:tabs>
          <w:tab w:val="left" w:pos="4680"/>
        </w:tabs>
        <w:ind w:left="4680" w:hanging="4680"/>
      </w:pPr>
      <w:r>
        <w:rPr>
          <w:b/>
        </w:rPr>
        <w:t>Title: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688D09F" w14:textId="77777777" w:rsidR="00383C35" w:rsidRDefault="00383C35" w:rsidP="00383C35">
      <w:pPr>
        <w:pBdr>
          <w:top w:val="single" w:sz="8" w:space="3" w:color="A6A6A6" w:themeColor="background1" w:themeShade="A6"/>
          <w:between w:val="single" w:sz="8" w:space="3" w:color="A6A6A6" w:themeColor="background1" w:themeShade="A6"/>
        </w:pBdr>
        <w:tabs>
          <w:tab w:val="left" w:pos="4680"/>
        </w:tabs>
        <w:spacing w:after="120"/>
        <w:ind w:left="4680" w:hanging="4680"/>
      </w:pPr>
      <w:r>
        <w:rPr>
          <w:b/>
        </w:rPr>
        <w:t>Phone Number: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rPr>
          <w:b/>
          <w:bCs/>
        </w:rPr>
        <w:t>Email Address: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B85F05" w14:textId="77777777" w:rsidR="00383C35" w:rsidRDefault="00383C35" w:rsidP="00383C35">
      <w:pPr>
        <w:pStyle w:val="Heading2"/>
      </w:pPr>
      <w:r>
        <w:t>Authorization</w:t>
      </w:r>
    </w:p>
    <w:p w14:paraId="212214F1" w14:textId="77777777" w:rsidR="00383C35" w:rsidRDefault="00383C35" w:rsidP="00383C35">
      <w:pPr>
        <w:spacing w:after="120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This section is to be completed by the Head of the Organization (</w:t>
      </w:r>
      <w:proofErr w:type="gramStart"/>
      <w:r>
        <w:rPr>
          <w:rFonts w:cs="Arial"/>
          <w:b/>
          <w:bCs/>
          <w:sz w:val="21"/>
          <w:szCs w:val="21"/>
        </w:rPr>
        <w:t>i.e.</w:t>
      </w:r>
      <w:proofErr w:type="gramEnd"/>
      <w:r>
        <w:rPr>
          <w:rFonts w:cs="Arial"/>
          <w:b/>
          <w:bCs/>
          <w:sz w:val="21"/>
          <w:szCs w:val="21"/>
        </w:rPr>
        <w:t xml:space="preserve"> Executive Director or comparable title). I hereby authorize the Delegated Administrators identified above to manage users within </w:t>
      </w:r>
      <w:proofErr w:type="spellStart"/>
      <w:r>
        <w:rPr>
          <w:rFonts w:cs="Arial"/>
          <w:b/>
          <w:bCs/>
          <w:sz w:val="21"/>
          <w:szCs w:val="21"/>
        </w:rPr>
        <w:t>Procorem</w:t>
      </w:r>
      <w:proofErr w:type="spellEnd"/>
      <w:r>
        <w:rPr>
          <w:rFonts w:cs="Arial"/>
          <w:b/>
          <w:bCs/>
          <w:sz w:val="21"/>
          <w:szCs w:val="21"/>
        </w:rPr>
        <w:t xml:space="preserve"> on behalf of my organization. I understand that my organization is solely responsible for all activities undertaken within </w:t>
      </w:r>
      <w:proofErr w:type="spellStart"/>
      <w:r>
        <w:rPr>
          <w:rFonts w:cs="Arial"/>
          <w:b/>
          <w:bCs/>
          <w:sz w:val="21"/>
          <w:szCs w:val="21"/>
        </w:rPr>
        <w:t>Procorem</w:t>
      </w:r>
      <w:proofErr w:type="spellEnd"/>
      <w:r>
        <w:rPr>
          <w:rFonts w:cs="Arial"/>
          <w:b/>
          <w:bCs/>
          <w:sz w:val="21"/>
          <w:szCs w:val="21"/>
        </w:rPr>
        <w:t xml:space="preserve"> by users associated with my organization.</w:t>
      </w:r>
    </w:p>
    <w:p w14:paraId="338A1806" w14:textId="77777777" w:rsidR="00383C35" w:rsidRDefault="00383C35" w:rsidP="00383C35">
      <w:pPr>
        <w:pBdr>
          <w:top w:val="single" w:sz="8" w:space="3" w:color="A6A6A6" w:themeColor="background1" w:themeShade="A6"/>
          <w:between w:val="single" w:sz="8" w:space="3" w:color="A6A6A6" w:themeColor="background1" w:themeShade="A6"/>
        </w:pBdr>
        <w:tabs>
          <w:tab w:val="left" w:pos="5490"/>
        </w:tabs>
        <w:ind w:left="5490" w:hanging="5490"/>
      </w:pPr>
      <w:r>
        <w:rPr>
          <w:b/>
        </w:rPr>
        <w:t>Head of Organization’s Name: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53C87A0A" w14:textId="77777777" w:rsidR="00383C35" w:rsidRDefault="00383C35" w:rsidP="00383C35">
      <w:pPr>
        <w:pBdr>
          <w:top w:val="single" w:sz="8" w:space="3" w:color="A6A6A6" w:themeColor="background1" w:themeShade="A6"/>
          <w:between w:val="single" w:sz="8" w:space="3" w:color="A6A6A6" w:themeColor="background1" w:themeShade="A6"/>
        </w:pBdr>
        <w:ind w:left="4680" w:hanging="4680"/>
      </w:pPr>
      <w:r>
        <w:rPr>
          <w:b/>
          <w:bCs/>
        </w:rPr>
        <w:t>Title: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rPr>
          <w:b/>
          <w:bCs/>
        </w:rPr>
        <w:t>Phone Number: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FEC5FF" w14:textId="77777777" w:rsidR="00383C35" w:rsidRDefault="00383C35" w:rsidP="00383C35">
      <w:pPr>
        <w:pBdr>
          <w:top w:val="single" w:sz="8" w:space="3" w:color="A6A6A6" w:themeColor="background1" w:themeShade="A6"/>
          <w:between w:val="single" w:sz="8" w:space="3" w:color="A6A6A6" w:themeColor="background1" w:themeShade="A6"/>
        </w:pBdr>
        <w:ind w:left="4680" w:hanging="4680"/>
      </w:pPr>
      <w:r>
        <w:rPr>
          <w:b/>
          <w:bCs/>
        </w:rPr>
        <w:t>Email Address: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rPr>
          <w:b/>
          <w:bCs/>
        </w:rPr>
        <w:t xml:space="preserve">Enroll in </w:t>
      </w:r>
      <w:proofErr w:type="spellStart"/>
      <w:r>
        <w:rPr>
          <w:b/>
          <w:bCs/>
        </w:rPr>
        <w:t>Procorem</w:t>
      </w:r>
      <w:proofErr w:type="spellEnd"/>
      <w:r>
        <w:rPr>
          <w:b/>
          <w:bCs/>
        </w:rPr>
        <w:t xml:space="preserve"> (yes or no):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4FEA4D8" w14:textId="77777777" w:rsidR="00383C35" w:rsidRDefault="00383C35" w:rsidP="00383C35">
      <w:pPr>
        <w:pBdr>
          <w:top w:val="single" w:sz="8" w:space="3" w:color="A6A6A6" w:themeColor="background1" w:themeShade="A6"/>
          <w:between w:val="single" w:sz="8" w:space="3" w:color="A6A6A6" w:themeColor="background1" w:themeShade="A6"/>
        </w:pBdr>
        <w:ind w:left="4680" w:hanging="4680"/>
      </w:pPr>
      <w:r>
        <w:rPr>
          <w:b/>
          <w:bCs/>
        </w:rPr>
        <w:t>Signature: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rPr>
          <w:b/>
          <w:bCs/>
        </w:rPr>
        <w:t>Date: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06F12D" w14:textId="77777777" w:rsidR="00383C35" w:rsidRDefault="00383C35" w:rsidP="00383C35">
      <w:pPr>
        <w:jc w:val="center"/>
        <w:rPr>
          <w:rFonts w:cs="Arial"/>
          <w:b/>
          <w:bCs/>
          <w:snapToGrid w:val="0"/>
          <w:sz w:val="18"/>
          <w:szCs w:val="18"/>
          <w:u w:val="single"/>
        </w:rPr>
      </w:pPr>
      <w:r>
        <w:rPr>
          <w:rFonts w:cs="Arial"/>
          <w:b/>
          <w:bCs/>
          <w:snapToGrid w:val="0"/>
          <w:sz w:val="18"/>
          <w:szCs w:val="18"/>
          <w:highlight w:val="yellow"/>
          <w:u w:val="single"/>
        </w:rPr>
        <w:t xml:space="preserve">Please submit all Agency </w:t>
      </w:r>
      <w:proofErr w:type="spellStart"/>
      <w:r>
        <w:rPr>
          <w:rFonts w:cs="Arial"/>
          <w:b/>
          <w:bCs/>
          <w:snapToGrid w:val="0"/>
          <w:sz w:val="18"/>
          <w:szCs w:val="18"/>
          <w:highlight w:val="yellow"/>
          <w:u w:val="single"/>
        </w:rPr>
        <w:t>Procorem</w:t>
      </w:r>
      <w:proofErr w:type="spellEnd"/>
      <w:r>
        <w:rPr>
          <w:rFonts w:cs="Arial"/>
          <w:b/>
          <w:bCs/>
          <w:snapToGrid w:val="0"/>
          <w:sz w:val="18"/>
          <w:szCs w:val="18"/>
          <w:highlight w:val="yellow"/>
          <w:u w:val="single"/>
        </w:rPr>
        <w:t xml:space="preserve"> Registration Forms to the HHAP </w:t>
      </w:r>
      <w:proofErr w:type="spellStart"/>
      <w:r>
        <w:rPr>
          <w:rFonts w:cs="Arial"/>
          <w:b/>
          <w:bCs/>
          <w:snapToGrid w:val="0"/>
          <w:sz w:val="18"/>
          <w:szCs w:val="18"/>
          <w:highlight w:val="yellow"/>
          <w:u w:val="single"/>
        </w:rPr>
        <w:t>Procorem</w:t>
      </w:r>
      <w:proofErr w:type="spellEnd"/>
      <w:r>
        <w:rPr>
          <w:rFonts w:cs="Arial"/>
          <w:b/>
          <w:bCs/>
          <w:snapToGrid w:val="0"/>
          <w:sz w:val="18"/>
          <w:szCs w:val="18"/>
          <w:highlight w:val="yellow"/>
          <w:u w:val="single"/>
        </w:rPr>
        <w:t xml:space="preserve"> Mailbox:</w:t>
      </w:r>
    </w:p>
    <w:p w14:paraId="01A793C2" w14:textId="398EA2C7" w:rsidR="00156AE1" w:rsidRPr="00383C35" w:rsidRDefault="00383C35" w:rsidP="00383C35">
      <w:pPr>
        <w:jc w:val="center"/>
        <w:rPr>
          <w:rFonts w:cs="Arial"/>
          <w:b/>
          <w:bCs/>
          <w:snapToGrid w:val="0"/>
          <w:sz w:val="18"/>
          <w:szCs w:val="18"/>
          <w:u w:val="single"/>
        </w:rPr>
      </w:pPr>
      <w:r>
        <w:rPr>
          <w:rFonts w:cs="Arial"/>
          <w:b/>
          <w:bCs/>
          <w:snapToGrid w:val="0"/>
          <w:sz w:val="18"/>
          <w:szCs w:val="18"/>
          <w:highlight w:val="yellow"/>
          <w:u w:val="single"/>
        </w:rPr>
        <w:t>BHSS-Procorem@otda.ny.gov</w:t>
      </w:r>
    </w:p>
    <w:sectPr w:rsidR="00156AE1" w:rsidRPr="00383C35" w:rsidSect="00472045">
      <w:type w:val="continuous"/>
      <w:pgSz w:w="12240" w:h="15840"/>
      <w:pgMar w:top="720" w:right="1080" w:bottom="720" w:left="990" w:header="72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71764" w14:textId="77777777" w:rsidR="00CE35B5" w:rsidRDefault="00CE35B5">
      <w:r>
        <w:separator/>
      </w:r>
    </w:p>
    <w:p w14:paraId="5F38F5F9" w14:textId="77777777" w:rsidR="00CE35B5" w:rsidRDefault="00CE35B5"/>
  </w:endnote>
  <w:endnote w:type="continuationSeparator" w:id="0">
    <w:p w14:paraId="0BD33805" w14:textId="77777777" w:rsidR="00CE35B5" w:rsidRDefault="00CE35B5">
      <w:r>
        <w:continuationSeparator/>
      </w:r>
    </w:p>
    <w:p w14:paraId="4118C18D" w14:textId="77777777" w:rsidR="00CE35B5" w:rsidRDefault="00CE35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Lt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7359" w14:textId="6F3F2157" w:rsidR="00D06A19" w:rsidRPr="00156AE1" w:rsidRDefault="00156AE1" w:rsidP="00156AE1">
    <w:pPr>
      <w:pBdr>
        <w:top w:val="single" w:sz="8" w:space="3" w:color="808080" w:themeColor="background1" w:themeShade="80"/>
      </w:pBdr>
      <w:tabs>
        <w:tab w:val="center" w:pos="4680"/>
      </w:tabs>
      <w:jc w:val="center"/>
      <w:rPr>
        <w:rFonts w:cs="Arial"/>
        <w:color w:val="646569"/>
        <w:sz w:val="16"/>
        <w:szCs w:val="16"/>
      </w:rPr>
    </w:pPr>
    <w:r w:rsidRPr="007905D8">
      <w:rPr>
        <w:rFonts w:cs="Arial"/>
        <w:color w:val="646569"/>
        <w:sz w:val="16"/>
        <w:szCs w:val="16"/>
      </w:rPr>
      <w:t xml:space="preserve">40 North Pearl Street, Albany, NY  12243-0001 │www.otda.ny.gov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8709" w14:textId="15BC4BD7" w:rsidR="00D06A19" w:rsidRPr="003D7C19" w:rsidRDefault="00D06A19" w:rsidP="006D10A3">
    <w:pPr>
      <w:tabs>
        <w:tab w:val="center" w:pos="5040"/>
        <w:tab w:val="right" w:pos="10080"/>
      </w:tabs>
      <w:jc w:val="center"/>
      <w:rPr>
        <w:rFonts w:ascii="Proxima Nova Lt" w:hAnsi="Proxima Nova Lt"/>
        <w:color w:val="64656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D43D4" w14:textId="77777777" w:rsidR="00CE35B5" w:rsidRDefault="00CE35B5">
      <w:r>
        <w:separator/>
      </w:r>
    </w:p>
    <w:p w14:paraId="2D6FD483" w14:textId="77777777" w:rsidR="00CE35B5" w:rsidRDefault="00CE35B5"/>
  </w:footnote>
  <w:footnote w:type="continuationSeparator" w:id="0">
    <w:p w14:paraId="303E337B" w14:textId="77777777" w:rsidR="00CE35B5" w:rsidRDefault="00CE35B5">
      <w:r>
        <w:continuationSeparator/>
      </w:r>
    </w:p>
    <w:p w14:paraId="5D49B6A5" w14:textId="77777777" w:rsidR="00CE35B5" w:rsidRDefault="00CE35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231D"/>
    <w:multiLevelType w:val="multilevel"/>
    <w:tmpl w:val="44E8F334"/>
    <w:lvl w:ilvl="0">
      <w:start w:val="1"/>
      <w:numFmt w:val="bullet"/>
      <w:lvlText w:val=""/>
      <w:lvlJc w:val="left"/>
      <w:pPr>
        <w:tabs>
          <w:tab w:val="num" w:pos="432"/>
        </w:tabs>
        <w:ind w:left="216" w:hanging="14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3AC5"/>
    <w:multiLevelType w:val="multilevel"/>
    <w:tmpl w:val="E8FA708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772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DF31EC"/>
    <w:multiLevelType w:val="singleLevel"/>
    <w:tmpl w:val="77FA18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3A7C543A"/>
    <w:multiLevelType w:val="multilevel"/>
    <w:tmpl w:val="44E8F334"/>
    <w:lvl w:ilvl="0">
      <w:start w:val="1"/>
      <w:numFmt w:val="bullet"/>
      <w:lvlText w:val="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F50B3"/>
    <w:multiLevelType w:val="multilevel"/>
    <w:tmpl w:val="44E8F334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350EE"/>
    <w:multiLevelType w:val="multilevel"/>
    <w:tmpl w:val="E40AD8A6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27D4F"/>
    <w:multiLevelType w:val="singleLevel"/>
    <w:tmpl w:val="77FA18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4E0737CC"/>
    <w:multiLevelType w:val="multilevel"/>
    <w:tmpl w:val="44E8F334"/>
    <w:lvl w:ilvl="0">
      <w:start w:val="1"/>
      <w:numFmt w:val="bullet"/>
      <w:lvlText w:val=""/>
      <w:lvlJc w:val="left"/>
      <w:pPr>
        <w:tabs>
          <w:tab w:val="num" w:pos="432"/>
        </w:tabs>
        <w:ind w:left="216" w:hanging="14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F3F43"/>
    <w:multiLevelType w:val="multilevel"/>
    <w:tmpl w:val="44E8F334"/>
    <w:lvl w:ilvl="0">
      <w:start w:val="1"/>
      <w:numFmt w:val="bullet"/>
      <w:lvlText w:val=""/>
      <w:lvlJc w:val="left"/>
      <w:pPr>
        <w:tabs>
          <w:tab w:val="num" w:pos="288"/>
        </w:tabs>
        <w:ind w:left="288" w:hanging="432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07D5B"/>
    <w:multiLevelType w:val="multilevel"/>
    <w:tmpl w:val="9E5EFC06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A54AB"/>
    <w:multiLevelType w:val="singleLevel"/>
    <w:tmpl w:val="77FA18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67C126A9"/>
    <w:multiLevelType w:val="singleLevel"/>
    <w:tmpl w:val="77FA18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769A4E0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F287800"/>
    <w:multiLevelType w:val="singleLevel"/>
    <w:tmpl w:val="9628F7EA"/>
    <w:lvl w:ilvl="0">
      <w:start w:val="1"/>
      <w:numFmt w:val="upperRoman"/>
      <w:pStyle w:val="H3"/>
      <w:lvlText w:val="%1."/>
      <w:lvlJc w:val="left"/>
      <w:pPr>
        <w:tabs>
          <w:tab w:val="num" w:pos="720"/>
        </w:tabs>
        <w:ind w:left="720" w:hanging="720"/>
      </w:pPr>
      <w:rPr>
        <w:b/>
        <w:sz w:val="22"/>
      </w:rPr>
    </w:lvl>
  </w:abstractNum>
  <w:num w:numId="1" w16cid:durableId="481046804">
    <w:abstractNumId w:val="7"/>
  </w:num>
  <w:num w:numId="2" w16cid:durableId="780027681">
    <w:abstractNumId w:val="3"/>
  </w:num>
  <w:num w:numId="3" w16cid:durableId="1017191697">
    <w:abstractNumId w:val="11"/>
  </w:num>
  <w:num w:numId="4" w16cid:durableId="438449228">
    <w:abstractNumId w:val="12"/>
  </w:num>
  <w:num w:numId="5" w16cid:durableId="471141747">
    <w:abstractNumId w:val="1"/>
  </w:num>
  <w:num w:numId="6" w16cid:durableId="2107532908">
    <w:abstractNumId w:val="10"/>
  </w:num>
  <w:num w:numId="7" w16cid:durableId="435028416">
    <w:abstractNumId w:val="9"/>
  </w:num>
  <w:num w:numId="8" w16cid:durableId="728773525">
    <w:abstractNumId w:val="4"/>
  </w:num>
  <w:num w:numId="9" w16cid:durableId="1391266024">
    <w:abstractNumId w:val="0"/>
  </w:num>
  <w:num w:numId="10" w16cid:durableId="1941254823">
    <w:abstractNumId w:val="8"/>
  </w:num>
  <w:num w:numId="11" w16cid:durableId="96601962">
    <w:abstractNumId w:val="5"/>
  </w:num>
  <w:num w:numId="12" w16cid:durableId="1979677422">
    <w:abstractNumId w:val="6"/>
  </w:num>
  <w:num w:numId="13" w16cid:durableId="271979341">
    <w:abstractNumId w:val="14"/>
  </w:num>
  <w:num w:numId="14" w16cid:durableId="1893154630">
    <w:abstractNumId w:val="2"/>
  </w:num>
  <w:num w:numId="15" w16cid:durableId="1717463896">
    <w:abstractNumId w:val="14"/>
  </w:num>
  <w:num w:numId="16" w16cid:durableId="312418727">
    <w:abstractNumId w:val="14"/>
  </w:num>
  <w:num w:numId="17" w16cid:durableId="2111124611">
    <w:abstractNumId w:val="14"/>
  </w:num>
  <w:num w:numId="18" w16cid:durableId="1093471117">
    <w:abstractNumId w:val="14"/>
  </w:num>
  <w:num w:numId="19" w16cid:durableId="358897783">
    <w:abstractNumId w:val="14"/>
  </w:num>
  <w:num w:numId="20" w16cid:durableId="400518087">
    <w:abstractNumId w:val="14"/>
  </w:num>
  <w:num w:numId="21" w16cid:durableId="17335796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1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cyMzY0MDY0sjA3NTQyUdpeDU4uLM/DyQAqNaAKX7nUksAAAA"/>
  </w:docVars>
  <w:rsids>
    <w:rsidRoot w:val="00E7615E"/>
    <w:rsid w:val="00010F79"/>
    <w:rsid w:val="00020524"/>
    <w:rsid w:val="00030BDF"/>
    <w:rsid w:val="00046D06"/>
    <w:rsid w:val="000836BF"/>
    <w:rsid w:val="00095516"/>
    <w:rsid w:val="000A1AA7"/>
    <w:rsid w:val="000A527F"/>
    <w:rsid w:val="000A644F"/>
    <w:rsid w:val="000B1CBA"/>
    <w:rsid w:val="000C2A47"/>
    <w:rsid w:val="00147551"/>
    <w:rsid w:val="00152299"/>
    <w:rsid w:val="00156AE1"/>
    <w:rsid w:val="00161E45"/>
    <w:rsid w:val="001B2B7B"/>
    <w:rsid w:val="001B7363"/>
    <w:rsid w:val="001E3CF3"/>
    <w:rsid w:val="001F17AD"/>
    <w:rsid w:val="00203BD2"/>
    <w:rsid w:val="002174DC"/>
    <w:rsid w:val="00236646"/>
    <w:rsid w:val="0023784A"/>
    <w:rsid w:val="002408FD"/>
    <w:rsid w:val="002528DA"/>
    <w:rsid w:val="00271B5F"/>
    <w:rsid w:val="00275736"/>
    <w:rsid w:val="002825A0"/>
    <w:rsid w:val="0028530C"/>
    <w:rsid w:val="002A30CC"/>
    <w:rsid w:val="002A39ED"/>
    <w:rsid w:val="002A5001"/>
    <w:rsid w:val="002C4165"/>
    <w:rsid w:val="003014CB"/>
    <w:rsid w:val="00304DFD"/>
    <w:rsid w:val="00311A1E"/>
    <w:rsid w:val="0032432B"/>
    <w:rsid w:val="00335C10"/>
    <w:rsid w:val="00346B6B"/>
    <w:rsid w:val="00383C35"/>
    <w:rsid w:val="003A3A31"/>
    <w:rsid w:val="003C3EC1"/>
    <w:rsid w:val="003D17B9"/>
    <w:rsid w:val="003D7C19"/>
    <w:rsid w:val="003E2C3A"/>
    <w:rsid w:val="00425F7E"/>
    <w:rsid w:val="00446875"/>
    <w:rsid w:val="004670A0"/>
    <w:rsid w:val="00472045"/>
    <w:rsid w:val="004940F6"/>
    <w:rsid w:val="004A7543"/>
    <w:rsid w:val="004C1BF5"/>
    <w:rsid w:val="004D0A29"/>
    <w:rsid w:val="004D393F"/>
    <w:rsid w:val="00510D96"/>
    <w:rsid w:val="0053573D"/>
    <w:rsid w:val="005379A5"/>
    <w:rsid w:val="005730FF"/>
    <w:rsid w:val="00581C8F"/>
    <w:rsid w:val="005A7FD6"/>
    <w:rsid w:val="005B2C9A"/>
    <w:rsid w:val="005B35C9"/>
    <w:rsid w:val="005B574E"/>
    <w:rsid w:val="005B73A5"/>
    <w:rsid w:val="005C0C63"/>
    <w:rsid w:val="005D2634"/>
    <w:rsid w:val="005D5C7B"/>
    <w:rsid w:val="005F43BB"/>
    <w:rsid w:val="00601FFC"/>
    <w:rsid w:val="0061128E"/>
    <w:rsid w:val="006307A1"/>
    <w:rsid w:val="006308A3"/>
    <w:rsid w:val="006349CA"/>
    <w:rsid w:val="006375C0"/>
    <w:rsid w:val="00650AC0"/>
    <w:rsid w:val="00654896"/>
    <w:rsid w:val="00673F72"/>
    <w:rsid w:val="006764CF"/>
    <w:rsid w:val="00687F01"/>
    <w:rsid w:val="006941AD"/>
    <w:rsid w:val="006B3904"/>
    <w:rsid w:val="006B3CBF"/>
    <w:rsid w:val="006C4A89"/>
    <w:rsid w:val="006C7139"/>
    <w:rsid w:val="006D10A3"/>
    <w:rsid w:val="006F511B"/>
    <w:rsid w:val="00700845"/>
    <w:rsid w:val="00744813"/>
    <w:rsid w:val="0074602D"/>
    <w:rsid w:val="00752BDB"/>
    <w:rsid w:val="00775C68"/>
    <w:rsid w:val="007A2C61"/>
    <w:rsid w:val="007C3290"/>
    <w:rsid w:val="007E7D07"/>
    <w:rsid w:val="008102B4"/>
    <w:rsid w:val="00811D21"/>
    <w:rsid w:val="008211C4"/>
    <w:rsid w:val="00842DD9"/>
    <w:rsid w:val="008545F8"/>
    <w:rsid w:val="0086266A"/>
    <w:rsid w:val="0088617D"/>
    <w:rsid w:val="008C5694"/>
    <w:rsid w:val="008E27F7"/>
    <w:rsid w:val="008F5235"/>
    <w:rsid w:val="00903146"/>
    <w:rsid w:val="00910D6A"/>
    <w:rsid w:val="00914C0E"/>
    <w:rsid w:val="009219A3"/>
    <w:rsid w:val="00924ECA"/>
    <w:rsid w:val="00945F89"/>
    <w:rsid w:val="009516D0"/>
    <w:rsid w:val="0095245D"/>
    <w:rsid w:val="00961469"/>
    <w:rsid w:val="00972184"/>
    <w:rsid w:val="0097527D"/>
    <w:rsid w:val="00975615"/>
    <w:rsid w:val="009756BF"/>
    <w:rsid w:val="00981CB6"/>
    <w:rsid w:val="00986D4E"/>
    <w:rsid w:val="00987947"/>
    <w:rsid w:val="009A6E24"/>
    <w:rsid w:val="009E2391"/>
    <w:rsid w:val="00A35112"/>
    <w:rsid w:val="00A74C04"/>
    <w:rsid w:val="00A92FCA"/>
    <w:rsid w:val="00AA4546"/>
    <w:rsid w:val="00AB6713"/>
    <w:rsid w:val="00AD131A"/>
    <w:rsid w:val="00AD4E3B"/>
    <w:rsid w:val="00AD5B60"/>
    <w:rsid w:val="00AE56E2"/>
    <w:rsid w:val="00B0364E"/>
    <w:rsid w:val="00B060D1"/>
    <w:rsid w:val="00B06ED8"/>
    <w:rsid w:val="00B30BB2"/>
    <w:rsid w:val="00B33E4B"/>
    <w:rsid w:val="00B40E38"/>
    <w:rsid w:val="00B73820"/>
    <w:rsid w:val="00B738E8"/>
    <w:rsid w:val="00B73A42"/>
    <w:rsid w:val="00B74D25"/>
    <w:rsid w:val="00BA376A"/>
    <w:rsid w:val="00BA54AE"/>
    <w:rsid w:val="00BD0314"/>
    <w:rsid w:val="00BE287C"/>
    <w:rsid w:val="00BE770B"/>
    <w:rsid w:val="00C11504"/>
    <w:rsid w:val="00C25721"/>
    <w:rsid w:val="00C26184"/>
    <w:rsid w:val="00C66ABA"/>
    <w:rsid w:val="00C755C4"/>
    <w:rsid w:val="00C85295"/>
    <w:rsid w:val="00CA2B12"/>
    <w:rsid w:val="00CD564F"/>
    <w:rsid w:val="00CE35B5"/>
    <w:rsid w:val="00CF5A07"/>
    <w:rsid w:val="00CF7A9A"/>
    <w:rsid w:val="00D0170D"/>
    <w:rsid w:val="00D06A19"/>
    <w:rsid w:val="00D27E12"/>
    <w:rsid w:val="00D52D29"/>
    <w:rsid w:val="00D8175B"/>
    <w:rsid w:val="00DB18AD"/>
    <w:rsid w:val="00DB5433"/>
    <w:rsid w:val="00DC2845"/>
    <w:rsid w:val="00DE1747"/>
    <w:rsid w:val="00E43086"/>
    <w:rsid w:val="00E452D8"/>
    <w:rsid w:val="00E4729B"/>
    <w:rsid w:val="00E52FDA"/>
    <w:rsid w:val="00E7615E"/>
    <w:rsid w:val="00E93500"/>
    <w:rsid w:val="00EA4AD1"/>
    <w:rsid w:val="00EC2B32"/>
    <w:rsid w:val="00EF356D"/>
    <w:rsid w:val="00EF6E71"/>
    <w:rsid w:val="00F00D53"/>
    <w:rsid w:val="00F22EB9"/>
    <w:rsid w:val="00F309C7"/>
    <w:rsid w:val="00F33031"/>
    <w:rsid w:val="00F40374"/>
    <w:rsid w:val="00F50047"/>
    <w:rsid w:val="00F51561"/>
    <w:rsid w:val="00F8634F"/>
    <w:rsid w:val="00F97BF8"/>
    <w:rsid w:val="00FA1C79"/>
    <w:rsid w:val="00FD4D49"/>
    <w:rsid w:val="00F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C8ED94"/>
  <w15:chartTrackingRefBased/>
  <w15:docId w15:val="{7C5AD222-B98B-4487-AAC6-2BC293E1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432B"/>
    <w:rPr>
      <w:rFonts w:ascii="Arial" w:hAnsi="Arial"/>
      <w:sz w:val="22"/>
    </w:rPr>
  </w:style>
  <w:style w:type="paragraph" w:styleId="Heading1">
    <w:name w:val="heading 1"/>
    <w:next w:val="Normal"/>
    <w:link w:val="Heading1Char"/>
    <w:qFormat/>
    <w:rsid w:val="00842DD9"/>
    <w:pPr>
      <w:spacing w:after="240"/>
      <w:jc w:val="center"/>
      <w:outlineLvl w:val="0"/>
    </w:pPr>
    <w:rPr>
      <w:rFonts w:ascii="Arial" w:hAnsi="Arial" w:cs="Arial"/>
      <w:b/>
      <w:color w:val="000000"/>
      <w:sz w:val="24"/>
      <w:szCs w:val="24"/>
    </w:rPr>
  </w:style>
  <w:style w:type="paragraph" w:styleId="Heading2">
    <w:name w:val="heading 2"/>
    <w:next w:val="Normal"/>
    <w:link w:val="Heading2Char"/>
    <w:qFormat/>
    <w:rsid w:val="005B35C9"/>
    <w:pPr>
      <w:pBdr>
        <w:top w:val="single" w:sz="24" w:space="6" w:color="BFBFBF" w:themeColor="background1" w:themeShade="BF"/>
      </w:pBdr>
      <w:spacing w:after="80"/>
      <w:outlineLvl w:val="1"/>
    </w:pPr>
    <w:rPr>
      <w:rFonts w:ascii="Arial" w:hAnsi="Arial" w:cs="Arial"/>
      <w:b/>
      <w:color w:val="000000"/>
      <w:sz w:val="28"/>
      <w:szCs w:val="24"/>
    </w:rPr>
  </w:style>
  <w:style w:type="paragraph" w:styleId="Heading3">
    <w:name w:val="heading 3"/>
    <w:basedOn w:val="H3"/>
    <w:next w:val="Normal"/>
    <w:link w:val="Heading3Char"/>
    <w:qFormat/>
    <w:rsid w:val="00924ECA"/>
    <w:pPr>
      <w:tabs>
        <w:tab w:val="clear" w:pos="720"/>
      </w:tabs>
      <w:ind w:left="450" w:hanging="45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B060D1"/>
    <w:pPr>
      <w:keepNext/>
      <w:spacing w:before="100" w:after="100"/>
      <w:outlineLvl w:val="1"/>
    </w:pPr>
    <w:rPr>
      <w:rFonts w:ascii="Times New Roman" w:hAnsi="Times New Roman"/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rsid w:val="00B060D1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</w:rPr>
  </w:style>
  <w:style w:type="paragraph" w:customStyle="1" w:styleId="Header3">
    <w:name w:val="Header 3"/>
    <w:next w:val="Normal"/>
    <w:rsid w:val="00EF356D"/>
    <w:pPr>
      <w:spacing w:after="80"/>
    </w:pPr>
    <w:rPr>
      <w:rFonts w:ascii="Arial" w:hAnsi="Arial" w:cs="Arial"/>
      <w:b/>
      <w:sz w:val="22"/>
      <w:szCs w:val="24"/>
    </w:rPr>
  </w:style>
  <w:style w:type="paragraph" w:styleId="PlainText">
    <w:name w:val="Plain Text"/>
    <w:basedOn w:val="Normal"/>
    <w:rsid w:val="00B060D1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rsid w:val="00B060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60D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060D1"/>
    <w:pPr>
      <w:ind w:right="90"/>
    </w:pPr>
  </w:style>
  <w:style w:type="paragraph" w:styleId="BodyText2">
    <w:name w:val="Body Text 2"/>
    <w:basedOn w:val="Normal"/>
    <w:rsid w:val="00B060D1"/>
    <w:pPr>
      <w:tabs>
        <w:tab w:val="left" w:pos="450"/>
      </w:tabs>
      <w:ind w:right="90"/>
      <w:jc w:val="both"/>
    </w:pPr>
    <w:rPr>
      <w:rFonts w:ascii="Times New Roman" w:hAnsi="Times New Roman"/>
      <w:sz w:val="24"/>
    </w:rPr>
  </w:style>
  <w:style w:type="paragraph" w:customStyle="1" w:styleId="SectionHeading">
    <w:name w:val="Section Heading"/>
    <w:next w:val="Normal"/>
    <w:link w:val="SectionHeadingChar"/>
    <w:rsid w:val="00B060D1"/>
    <w:pPr>
      <w:spacing w:line="360" w:lineRule="exact"/>
    </w:pPr>
    <w:rPr>
      <w:rFonts w:ascii="Arial" w:hAnsi="Arial"/>
      <w:b/>
      <w:sz w:val="24"/>
    </w:rPr>
  </w:style>
  <w:style w:type="paragraph" w:customStyle="1" w:styleId="ParagraphText">
    <w:name w:val="Paragraph Text"/>
    <w:rsid w:val="00B060D1"/>
    <w:pPr>
      <w:spacing w:line="280" w:lineRule="exact"/>
    </w:pPr>
    <w:rPr>
      <w:color w:val="000000"/>
      <w:sz w:val="24"/>
    </w:rPr>
  </w:style>
  <w:style w:type="paragraph" w:customStyle="1" w:styleId="RowLabels">
    <w:name w:val="Row Labels"/>
    <w:rsid w:val="00B060D1"/>
    <w:pPr>
      <w:spacing w:line="240" w:lineRule="exact"/>
      <w:jc w:val="right"/>
    </w:pPr>
    <w:rPr>
      <w:rFonts w:ascii="Arial" w:hAnsi="Arial"/>
      <w:b/>
    </w:rPr>
  </w:style>
  <w:style w:type="paragraph" w:customStyle="1" w:styleId="OfficeName">
    <w:name w:val="Office Name"/>
    <w:basedOn w:val="SectionHeading"/>
    <w:rsid w:val="00B060D1"/>
    <w:rPr>
      <w:caps/>
      <w:color w:val="000000"/>
      <w:spacing w:val="20"/>
      <w:sz w:val="18"/>
    </w:rPr>
  </w:style>
  <w:style w:type="paragraph" w:customStyle="1" w:styleId="DocumentType">
    <w:name w:val="Document Type"/>
    <w:basedOn w:val="ParagraphText"/>
    <w:rsid w:val="00B060D1"/>
    <w:rPr>
      <w:rFonts w:ascii="Arial" w:hAnsi="Arial"/>
      <w:b/>
      <w:sz w:val="28"/>
    </w:rPr>
  </w:style>
  <w:style w:type="paragraph" w:customStyle="1" w:styleId="ColumnHeadings">
    <w:name w:val="Column Headings"/>
    <w:basedOn w:val="Normal"/>
    <w:rsid w:val="00B060D1"/>
    <w:pPr>
      <w:jc w:val="center"/>
    </w:pPr>
    <w:rPr>
      <w:b/>
      <w:sz w:val="18"/>
    </w:rPr>
  </w:style>
  <w:style w:type="paragraph" w:customStyle="1" w:styleId="9ptText">
    <w:name w:val="9pt Text"/>
    <w:basedOn w:val="ParagraphText"/>
    <w:rsid w:val="00B060D1"/>
    <w:pPr>
      <w:spacing w:line="220" w:lineRule="exact"/>
    </w:pPr>
    <w:rPr>
      <w:sz w:val="18"/>
    </w:rPr>
  </w:style>
  <w:style w:type="character" w:styleId="PageNumber">
    <w:name w:val="page number"/>
    <w:basedOn w:val="DefaultParagraphFont"/>
    <w:rsid w:val="00B060D1"/>
  </w:style>
  <w:style w:type="paragraph" w:styleId="DocumentMap">
    <w:name w:val="Document Map"/>
    <w:basedOn w:val="Normal"/>
    <w:semiHidden/>
    <w:rsid w:val="00B060D1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5A7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7FD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40374"/>
    <w:rPr>
      <w:color w:val="0000FF"/>
      <w:u w:val="single"/>
    </w:rPr>
  </w:style>
  <w:style w:type="paragraph" w:customStyle="1" w:styleId="TableHeading">
    <w:name w:val="Table Heading"/>
    <w:link w:val="TableHeadingChar"/>
    <w:qFormat/>
    <w:rsid w:val="00842DD9"/>
    <w:pPr>
      <w:framePr w:hSpace="180" w:wrap="around" w:vAnchor="text" w:hAnchor="margin" w:y="24"/>
      <w:spacing w:before="120"/>
    </w:pPr>
    <w:rPr>
      <w:rFonts w:ascii="Proxima Nova Rg" w:eastAsia="Calibri" w:hAnsi="Proxima Nova Rg" w:cs="Arial"/>
      <w:b/>
      <w:caps/>
      <w:noProof/>
      <w:color w:val="646569"/>
      <w:szCs w:val="22"/>
    </w:rPr>
  </w:style>
  <w:style w:type="character" w:customStyle="1" w:styleId="TableHeadingChar">
    <w:name w:val="Table Heading Char"/>
    <w:basedOn w:val="DefaultParagraphFont"/>
    <w:link w:val="TableHeading"/>
    <w:rsid w:val="00842DD9"/>
    <w:rPr>
      <w:rFonts w:ascii="Proxima Nova Rg" w:eastAsia="Calibri" w:hAnsi="Proxima Nova Rg" w:cs="Arial"/>
      <w:b/>
      <w:caps/>
      <w:noProof/>
      <w:color w:val="646569"/>
      <w:szCs w:val="22"/>
    </w:rPr>
  </w:style>
  <w:style w:type="character" w:customStyle="1" w:styleId="Heading3Char">
    <w:name w:val="Heading 3 Char"/>
    <w:basedOn w:val="DefaultParagraphFont"/>
    <w:link w:val="Heading3"/>
    <w:rsid w:val="00924ECA"/>
    <w:rPr>
      <w:rFonts w:ascii="Arial" w:hAnsi="Arial" w:cs="Arial"/>
      <w:b/>
      <w:sz w:val="22"/>
      <w:szCs w:val="24"/>
    </w:rPr>
  </w:style>
  <w:style w:type="paragraph" w:customStyle="1" w:styleId="ParagraphCopy">
    <w:name w:val="Paragraph Copy"/>
    <w:basedOn w:val="BodyText"/>
    <w:link w:val="ParagraphCopyChar"/>
    <w:qFormat/>
    <w:rsid w:val="009E2391"/>
    <w:pPr>
      <w:pBdr>
        <w:between w:val="single" w:sz="12" w:space="4" w:color="BFBFBF" w:themeColor="background1" w:themeShade="BF"/>
      </w:pBdr>
      <w:tabs>
        <w:tab w:val="left" w:pos="3240"/>
      </w:tabs>
      <w:ind w:left="3150" w:hanging="3150"/>
    </w:pPr>
    <w:rPr>
      <w:szCs w:val="22"/>
    </w:rPr>
  </w:style>
  <w:style w:type="paragraph" w:customStyle="1" w:styleId="H3">
    <w:name w:val="H3"/>
    <w:basedOn w:val="SectionHeading"/>
    <w:link w:val="H3Char"/>
    <w:rsid w:val="008211C4"/>
    <w:pPr>
      <w:numPr>
        <w:numId w:val="13"/>
      </w:numPr>
      <w:spacing w:line="240" w:lineRule="auto"/>
      <w:outlineLvl w:val="2"/>
    </w:pPr>
    <w:rPr>
      <w:rFonts w:cs="Arial"/>
      <w:sz w:val="22"/>
      <w:szCs w:val="24"/>
    </w:rPr>
  </w:style>
  <w:style w:type="character" w:customStyle="1" w:styleId="ParagraphCopyChar">
    <w:name w:val="Paragraph Copy Char"/>
    <w:basedOn w:val="Heading3Char"/>
    <w:link w:val="ParagraphCopy"/>
    <w:rsid w:val="009E2391"/>
    <w:rPr>
      <w:rFonts w:ascii="Arial" w:hAnsi="Arial" w:cs="Arial"/>
      <w:b w:val="0"/>
      <w:sz w:val="22"/>
      <w:szCs w:val="22"/>
    </w:rPr>
  </w:style>
  <w:style w:type="character" w:customStyle="1" w:styleId="SectionHeadingChar">
    <w:name w:val="Section Heading Char"/>
    <w:basedOn w:val="DefaultParagraphFont"/>
    <w:link w:val="SectionHeading"/>
    <w:rsid w:val="008211C4"/>
    <w:rPr>
      <w:rFonts w:ascii="Arial" w:hAnsi="Arial"/>
      <w:b/>
      <w:sz w:val="24"/>
    </w:rPr>
  </w:style>
  <w:style w:type="character" w:customStyle="1" w:styleId="H3Char">
    <w:name w:val="H3 Char"/>
    <w:basedOn w:val="SectionHeadingChar"/>
    <w:link w:val="H3"/>
    <w:rsid w:val="008211C4"/>
    <w:rPr>
      <w:rFonts w:ascii="Arial" w:hAnsi="Arial" w:cs="Arial"/>
      <w:b/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581C8F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383C35"/>
    <w:rPr>
      <w:rFonts w:ascii="Arial" w:hAnsi="Arial" w:cs="Arial"/>
      <w:b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83C35"/>
    <w:rPr>
      <w:rFonts w:ascii="Arial" w:hAnsi="Arial" w:cs="Arial"/>
      <w:b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4150\My%20Documents\AD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Office of Temporary and Disability Assistance Memo</vt:lpstr>
    </vt:vector>
  </TitlesOfParts>
  <Company/>
  <LinksUpToDate>false</LinksUpToDate>
  <CharactersWithSpaces>1665</CharactersWithSpaces>
  <SharedDoc>false</SharedDoc>
  <HLinks>
    <vt:vector size="12" baseType="variant">
      <vt:variant>
        <vt:i4>6684778</vt:i4>
      </vt:variant>
      <vt:variant>
        <vt:i4>6</vt:i4>
      </vt:variant>
      <vt:variant>
        <vt:i4>0</vt:i4>
      </vt:variant>
      <vt:variant>
        <vt:i4>5</vt:i4>
      </vt:variant>
      <vt:variant>
        <vt:lpwstr>http://www.otda.ny.gov/</vt:lpwstr>
      </vt:variant>
      <vt:variant>
        <vt:lpwstr/>
      </vt:variant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http://www.otda.ny.gov/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Procorem Registration Form</dc:title>
  <dc:subject/>
  <dc:creator>New York State Office of Temporary and Disability Assistance</dc:creator>
  <cp:keywords>Procorem, Registration</cp:keywords>
  <cp:lastModifiedBy>Pierce, Jonathan (OTDA)</cp:lastModifiedBy>
  <cp:revision>2</cp:revision>
  <cp:lastPrinted>2020-02-07T18:46:00Z</cp:lastPrinted>
  <dcterms:created xsi:type="dcterms:W3CDTF">2024-05-16T15:14:00Z</dcterms:created>
  <dcterms:modified xsi:type="dcterms:W3CDTF">2024-05-16T15:14:00Z</dcterms:modified>
</cp:coreProperties>
</file>